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D2" w:rsidRDefault="00E647D2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ЗАЯВОЧНЫЙ ЛИСТ</w:t>
      </w:r>
    </w:p>
    <w:p w:rsidR="00E647D2" w:rsidRDefault="00E647D2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Premier Football Cup</w:t>
      </w:r>
    </w:p>
    <w:p w:rsidR="00E647D2" w:rsidRDefault="00E647D2">
      <w:pPr>
        <w:spacing w:before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Образец</w:t>
      </w:r>
    </w:p>
    <w:p w:rsidR="00E647D2" w:rsidRDefault="00E647D2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710" w:type="dxa"/>
        <w:tblInd w:w="-106" w:type="dxa"/>
        <w:tblLayout w:type="fixed"/>
        <w:tblLook w:val="0000"/>
      </w:tblPr>
      <w:tblGrid>
        <w:gridCol w:w="2851"/>
        <w:gridCol w:w="6840"/>
      </w:tblGrid>
      <w:tr w:rsidR="00E647D2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«Зенит»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Логотип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Прикрепите к письму логотип команды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+7 921 554-54-94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ivanov@fc-zenit.ru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вконтакте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both"/>
              <w:rPr>
                <w:sz w:val="28"/>
                <w:szCs w:val="28"/>
              </w:rPr>
            </w:pPr>
            <w:hyperlink r:id="rId6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https://vk.com/raksas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647D2" w:rsidRDefault="00E647D2">
      <w:pPr>
        <w:ind w:left="-720"/>
        <w:jc w:val="both"/>
        <w:rPr>
          <w:sz w:val="28"/>
          <w:szCs w:val="28"/>
        </w:rPr>
      </w:pPr>
    </w:p>
    <w:tbl>
      <w:tblPr>
        <w:tblW w:w="9757" w:type="dxa"/>
        <w:tblInd w:w="-106" w:type="dxa"/>
        <w:tblLayout w:type="fixed"/>
        <w:tblLook w:val="0000"/>
      </w:tblPr>
      <w:tblGrid>
        <w:gridCol w:w="556"/>
        <w:gridCol w:w="4650"/>
        <w:gridCol w:w="1815"/>
        <w:gridCol w:w="2715"/>
      </w:tblGrid>
      <w:tr w:rsidR="00E647D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D2" w:rsidRDefault="00E6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D2" w:rsidRDefault="00E6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D2" w:rsidRDefault="00E6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D2" w:rsidRDefault="00E6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Амплуа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 (к)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01.01.1982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Вратарь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Петр Петрович (з)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02.02.1980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Сидор Сидорович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03.03.1983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Полузащитник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Семен Семенович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04.04.1981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47D2" w:rsidRDefault="00E647D2">
      <w:pPr>
        <w:ind w:left="-180"/>
        <w:jc w:val="both"/>
        <w:rPr>
          <w:b/>
          <w:bCs/>
          <w:sz w:val="28"/>
          <w:szCs w:val="28"/>
        </w:rPr>
      </w:pPr>
    </w:p>
    <w:p w:rsidR="00E647D2" w:rsidRDefault="00E647D2">
      <w:pPr>
        <w:ind w:left="-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Официальные лица:</w:t>
      </w:r>
    </w:p>
    <w:tbl>
      <w:tblPr>
        <w:tblW w:w="9804" w:type="dxa"/>
        <w:tblInd w:w="-106" w:type="dxa"/>
        <w:tblLayout w:type="fixed"/>
        <w:tblLook w:val="0000"/>
      </w:tblPr>
      <w:tblGrid>
        <w:gridCol w:w="511"/>
        <w:gridCol w:w="4455"/>
        <w:gridCol w:w="1470"/>
        <w:gridCol w:w="3360"/>
      </w:tblGrid>
      <w:tr w:rsidR="00E647D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D2" w:rsidRDefault="00E6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D2" w:rsidRDefault="00E6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D2" w:rsidRDefault="00E6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.р.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D2" w:rsidRDefault="00E6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Статус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01.01.1982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команды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Петр Петрович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02.02.1980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тренер</w:t>
            </w:r>
          </w:p>
        </w:tc>
      </w:tr>
      <w:tr w:rsidR="00E647D2">
        <w:tblPrEx>
          <w:tblCellSpacing w:w="-5" w:type="nil"/>
        </w:tblPrEx>
        <w:trPr>
          <w:tblCellSpacing w:w="-5" w:type="nil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D2" w:rsidRDefault="00E647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47D2" w:rsidRDefault="00E647D2">
      <w:pPr>
        <w:ind w:left="-180"/>
        <w:rPr>
          <w:sz w:val="28"/>
          <w:szCs w:val="28"/>
        </w:rPr>
      </w:pPr>
    </w:p>
    <w:p w:rsidR="00E647D2" w:rsidRDefault="00E647D2">
      <w:pPr>
        <w:ind w:left="-180"/>
        <w:rPr>
          <w:sz w:val="28"/>
          <w:szCs w:val="28"/>
        </w:rPr>
      </w:pPr>
      <w:r>
        <w:rPr>
          <w:sz w:val="28"/>
          <w:szCs w:val="28"/>
        </w:rPr>
        <w:t>Капитан команды отмечается знаком (к), заместитель капитана - знаком (з) в графе ФИО.</w:t>
      </w:r>
    </w:p>
    <w:p w:rsidR="00E647D2" w:rsidRDefault="00E647D2">
      <w:pPr>
        <w:ind w:left="-180"/>
        <w:rPr>
          <w:sz w:val="28"/>
          <w:szCs w:val="28"/>
        </w:rPr>
      </w:pPr>
      <w:r>
        <w:rPr>
          <w:sz w:val="28"/>
          <w:szCs w:val="28"/>
        </w:rPr>
        <w:t>В заявочный лист можно включить до 25 игроков и 3 официальных лиц. Не нужно сканировать, просто заполните бланки и пришлите на почту.</w:t>
      </w:r>
    </w:p>
    <w:p w:rsidR="00E647D2" w:rsidRDefault="00E647D2">
      <w:pPr>
        <w:ind w:left="-180"/>
        <w:rPr>
          <w:color w:val="4F81BD"/>
          <w:sz w:val="28"/>
          <w:szCs w:val="28"/>
        </w:rPr>
      </w:pPr>
      <w:r>
        <w:rPr>
          <w:sz w:val="28"/>
          <w:szCs w:val="28"/>
        </w:rPr>
        <w:t xml:space="preserve">Заполненный заявочный лист необходимо выслать на e-mail: </w:t>
      </w:r>
      <w:r>
        <w:rPr>
          <w:color w:val="4F81BD"/>
          <w:sz w:val="28"/>
          <w:szCs w:val="28"/>
          <w:shd w:val="clear" w:color="auto" w:fill="FFFFFF"/>
        </w:rPr>
        <w:t>info@pfcup.ru</w:t>
      </w:r>
      <w:r>
        <w:rPr>
          <w:color w:val="4F81BD"/>
          <w:sz w:val="28"/>
          <w:szCs w:val="28"/>
        </w:rPr>
        <w:t xml:space="preserve"> </w:t>
      </w:r>
    </w:p>
    <w:p w:rsidR="00E647D2" w:rsidRDefault="00E647D2">
      <w:pPr>
        <w:ind w:left="-180"/>
        <w:rPr>
          <w:sz w:val="28"/>
          <w:szCs w:val="28"/>
        </w:rPr>
      </w:pPr>
      <w:r>
        <w:rPr>
          <w:sz w:val="28"/>
          <w:szCs w:val="28"/>
        </w:rPr>
        <w:br/>
        <w:t xml:space="preserve">+ 7 (952) 240-68-44 </w:t>
      </w:r>
      <w:r>
        <w:rPr>
          <w:sz w:val="28"/>
          <w:szCs w:val="28"/>
        </w:rPr>
        <w:br/>
        <w:t xml:space="preserve">Официальный сайт: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www.pfchamp.ru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Группа VK: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https://vk.com/pfc_spb</w:t>
        </w:r>
      </w:hyperlink>
      <w:r>
        <w:rPr>
          <w:sz w:val="28"/>
          <w:szCs w:val="28"/>
        </w:rPr>
        <w:t xml:space="preserve"> </w:t>
      </w:r>
    </w:p>
    <w:sectPr w:rsidR="00E647D2" w:rsidSect="00E64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81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D2" w:rsidRDefault="00E647D2" w:rsidP="00E647D2">
      <w:r>
        <w:separator/>
      </w:r>
    </w:p>
  </w:endnote>
  <w:endnote w:type="continuationSeparator" w:id="0">
    <w:p w:rsidR="00E647D2" w:rsidRDefault="00E647D2" w:rsidP="00E6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D2" w:rsidRDefault="00E647D2">
    <w:pPr>
      <w:widowControl w:val="0"/>
      <w:rPr>
        <w:rFonts w:cstheme="minorBid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D2" w:rsidRDefault="00E647D2">
    <w:pPr>
      <w:widowControl w:val="0"/>
      <w:rPr>
        <w:rFonts w:cstheme="min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D2" w:rsidRDefault="00E647D2">
    <w:pPr>
      <w:widowControl w:val="0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D2" w:rsidRDefault="00E647D2" w:rsidP="00E647D2">
      <w:r>
        <w:separator/>
      </w:r>
    </w:p>
  </w:footnote>
  <w:footnote w:type="continuationSeparator" w:id="0">
    <w:p w:rsidR="00E647D2" w:rsidRDefault="00E647D2" w:rsidP="00E6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D2" w:rsidRDefault="00E647D2">
    <w:pPr>
      <w:widowControl w:val="0"/>
      <w:rPr>
        <w:rFonts w:cstheme="minorBid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D2" w:rsidRDefault="00E647D2">
    <w:pPr>
      <w:widowControl w:val="0"/>
      <w:rPr>
        <w:rFonts w:cstheme="minorBid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D2" w:rsidRDefault="00E647D2">
    <w:pPr>
      <w:widowControl w:val="0"/>
      <w:rPr>
        <w:rFonts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7D2"/>
    <w:rsid w:val="00E6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fc_spb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fchamp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raksa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ЛИСТЗАЯВОЧНЫЙ ЛИСТ</dc:title>
  <dc:subject/>
  <dc:creator>СергейСергей</dc:creator>
  <cp:keywords/>
  <dc:description/>
  <cp:lastModifiedBy/>
  <cp:revision>0</cp:revision>
</cp:coreProperties>
</file>